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50" w:rsidRDefault="004B0D50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:rsidR="004B0D50" w:rsidRDefault="008F22F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Anexo </w:t>
      </w:r>
      <w:proofErr w:type="gramStart"/>
      <w:r>
        <w:rPr>
          <w:rFonts w:ascii="Arial" w:hAnsi="Arial"/>
          <w:b/>
          <w:bCs/>
          <w:sz w:val="18"/>
          <w:szCs w:val="18"/>
        </w:rPr>
        <w:t>1</w:t>
      </w:r>
      <w:proofErr w:type="gramEnd"/>
    </w:p>
    <w:p w:rsidR="004B0D50" w:rsidRDefault="004B0D50">
      <w:pPr>
        <w:pStyle w:val="Standard"/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9420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0"/>
      </w:tblGrid>
      <w:tr w:rsidR="004B0D50">
        <w:tblPrEx>
          <w:tblCellMar>
            <w:top w:w="0" w:type="dxa"/>
            <w:bottom w:w="0" w:type="dxa"/>
          </w:tblCellMar>
        </w:tblPrEx>
        <w:tc>
          <w:tcPr>
            <w:tcW w:w="9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D50" w:rsidRDefault="008F22F0">
            <w:pPr>
              <w:pStyle w:val="Standard"/>
              <w:spacing w:after="240" w:line="36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MODELO DE REQUERIMENTO PARA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LICENCIAMENTO AMBIENTAL DE RECUPERAÇÃO DE ÁREAS DEGRADADAS</w:t>
            </w:r>
          </w:p>
          <w:p w:rsidR="004B0D50" w:rsidRDefault="008F22F0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</w:p>
          <w:p w:rsidR="004B0D50" w:rsidRDefault="008F22F0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Secretaria Municipal de Meio Ambiente – SEMMA</w:t>
            </w:r>
          </w:p>
          <w:p w:rsidR="004B0D50" w:rsidRDefault="004B0D50">
            <w:pPr>
              <w:pStyle w:val="Footnote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0D50" w:rsidRDefault="008F22F0">
            <w:pPr>
              <w:pStyle w:val="Corpodetexto3"/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requerente abaixo identificado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solicita à Secretaria Municipal de Meio Ambiente de Guabiruba/SC - SEMMA,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Licenciamento Ambiental de Recuperação de Áreas Degradadas,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com base nas  informações e documentos fornecidos, sob os  quais o requerente assume total responsabilidade.</w:t>
            </w:r>
          </w:p>
          <w:tbl>
            <w:tblPr>
              <w:tblW w:w="9262" w:type="dxa"/>
              <w:tblInd w:w="2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424"/>
              <w:gridCol w:w="118"/>
              <w:gridCol w:w="263"/>
              <w:gridCol w:w="147"/>
              <w:gridCol w:w="557"/>
              <w:gridCol w:w="659"/>
              <w:gridCol w:w="29"/>
              <w:gridCol w:w="762"/>
              <w:gridCol w:w="176"/>
              <w:gridCol w:w="352"/>
              <w:gridCol w:w="190"/>
              <w:gridCol w:w="29"/>
              <w:gridCol w:w="59"/>
              <w:gridCol w:w="410"/>
              <w:gridCol w:w="176"/>
              <w:gridCol w:w="352"/>
              <w:gridCol w:w="175"/>
              <w:gridCol w:w="689"/>
              <w:gridCol w:w="194"/>
              <w:gridCol w:w="1022"/>
              <w:gridCol w:w="176"/>
              <w:gridCol w:w="351"/>
              <w:gridCol w:w="1280"/>
            </w:tblGrid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2" w:type="dxa"/>
                  <w:gridSpan w:val="24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Nomal"/>
                    <w:spacing w:before="360" w:after="0"/>
                    <w:outlineLvl w:val="9"/>
                    <w:rPr>
                      <w:bCs/>
                    </w:rPr>
                  </w:pPr>
                  <w:r>
                    <w:rPr>
                      <w:bCs/>
                    </w:rPr>
                    <w:t>Dados Pesso</w:t>
                  </w:r>
                  <w:r>
                    <w:rPr>
                      <w:bCs/>
                    </w:rPr>
                    <w:t>ais do (a) Requerente</w:t>
                  </w: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2181" w:type="dxa"/>
                  <w:gridSpan w:val="6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RAZÃO SOCIAL/NOME:</w:t>
                  </w:r>
                </w:p>
              </w:tc>
              <w:tc>
                <w:tcPr>
                  <w:tcW w:w="7081" w:type="dxa"/>
                  <w:gridSpan w:val="18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096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CNPJ/CPF:</w:t>
                  </w:r>
                </w:p>
              </w:tc>
              <w:tc>
                <w:tcPr>
                  <w:tcW w:w="8166" w:type="dxa"/>
                  <w:gridSpan w:val="2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9262" w:type="dxa"/>
                  <w:gridSpan w:val="24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Endereço do (a) Requerente</w:t>
                  </w: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672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CEP:</w:t>
                  </w:r>
                </w:p>
              </w:tc>
              <w:tc>
                <w:tcPr>
                  <w:tcW w:w="2168" w:type="dxa"/>
                  <w:gridSpan w:val="6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9" w:type="dxa"/>
                  <w:gridSpan w:val="5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LOGRADOURO:</w:t>
                  </w:r>
                </w:p>
              </w:tc>
              <w:tc>
                <w:tcPr>
                  <w:tcW w:w="4913" w:type="dxa"/>
                  <w:gridSpan w:val="1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24" w:type="dxa"/>
                  <w:gridSpan w:val="5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COMPLEMENTO:</w:t>
                  </w:r>
                </w:p>
              </w:tc>
              <w:tc>
                <w:tcPr>
                  <w:tcW w:w="3926" w:type="dxa"/>
                  <w:gridSpan w:val="1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3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BAIRRO:</w:t>
                  </w:r>
                </w:p>
              </w:tc>
              <w:tc>
                <w:tcPr>
                  <w:tcW w:w="2829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214" w:type="dxa"/>
                  <w:gridSpan w:val="3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MUNICÍPIO:</w:t>
                  </w:r>
                </w:p>
              </w:tc>
              <w:tc>
                <w:tcPr>
                  <w:tcW w:w="2417" w:type="dxa"/>
                  <w:gridSpan w:val="6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UF:</w:t>
                  </w:r>
                </w:p>
              </w:tc>
              <w:tc>
                <w:tcPr>
                  <w:tcW w:w="688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3" w:type="dxa"/>
                  <w:gridSpan w:val="3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DDD:</w:t>
                  </w:r>
                </w:p>
              </w:tc>
              <w:tc>
                <w:tcPr>
                  <w:tcW w:w="883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TELEFONE:</w:t>
                  </w:r>
                </w:p>
              </w:tc>
              <w:tc>
                <w:tcPr>
                  <w:tcW w:w="1631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2" w:type="dxa"/>
                  <w:gridSpan w:val="24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36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Dados do Empreendimento</w:t>
                  </w: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2181" w:type="dxa"/>
                  <w:gridSpan w:val="6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RAZÃO SOCIAL/NOME:</w:t>
                  </w:r>
                </w:p>
              </w:tc>
              <w:tc>
                <w:tcPr>
                  <w:tcW w:w="7081" w:type="dxa"/>
                  <w:gridSpan w:val="18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214" w:type="dxa"/>
                  <w:gridSpan w:val="3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CNPJ/CPF:</w:t>
                  </w:r>
                </w:p>
              </w:tc>
              <w:tc>
                <w:tcPr>
                  <w:tcW w:w="8048" w:type="dxa"/>
                  <w:gridSpan w:val="21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9262" w:type="dxa"/>
                  <w:gridSpan w:val="24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Nomal"/>
                    <w:outlineLvl w:val="9"/>
                  </w:pPr>
                  <w:r>
                    <w:t>Endereço do Empreendimento</w:t>
                  </w: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672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CEP:</w:t>
                  </w:r>
                </w:p>
              </w:tc>
              <w:tc>
                <w:tcPr>
                  <w:tcW w:w="2197" w:type="dxa"/>
                  <w:gridSpan w:val="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  <w:gridSpan w:val="6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LOGRADOURO:</w:t>
                  </w:r>
                </w:p>
              </w:tc>
              <w:tc>
                <w:tcPr>
                  <w:tcW w:w="4825" w:type="dxa"/>
                  <w:gridSpan w:val="10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24" w:type="dxa"/>
                  <w:gridSpan w:val="5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COMPLEMENTO:</w:t>
                  </w:r>
                </w:p>
              </w:tc>
              <w:tc>
                <w:tcPr>
                  <w:tcW w:w="3399" w:type="dxa"/>
                  <w:gridSpan w:val="11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gridSpan w:val="3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BAIRRO:</w:t>
                  </w:r>
                </w:p>
              </w:tc>
              <w:tc>
                <w:tcPr>
                  <w:tcW w:w="3023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214" w:type="dxa"/>
                  <w:gridSpan w:val="3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MUNICÍPIO:</w:t>
                  </w:r>
                </w:p>
              </w:tc>
              <w:tc>
                <w:tcPr>
                  <w:tcW w:w="2593" w:type="dxa"/>
                  <w:gridSpan w:val="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GUABIRUBA</w:t>
                  </w:r>
                </w:p>
              </w:tc>
              <w:tc>
                <w:tcPr>
                  <w:tcW w:w="571" w:type="dxa"/>
                  <w:gridSpan w:val="3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UF:</w:t>
                  </w:r>
                </w:p>
              </w:tc>
              <w:tc>
                <w:tcPr>
                  <w:tcW w:w="645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SC</w:t>
                  </w:r>
                </w:p>
              </w:tc>
              <w:tc>
                <w:tcPr>
                  <w:tcW w:w="1216" w:type="dxa"/>
                  <w:gridSpan w:val="3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TELEFONE:</w:t>
                  </w:r>
                </w:p>
              </w:tc>
              <w:tc>
                <w:tcPr>
                  <w:tcW w:w="3023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61"/>
              </w:trPr>
              <w:tc>
                <w:tcPr>
                  <w:tcW w:w="9262" w:type="dxa"/>
                  <w:gridSpan w:val="24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Nomal"/>
                    <w:keepNext w:val="0"/>
                    <w:outlineLvl w:val="9"/>
                    <w:rPr>
                      <w:bCs/>
                    </w:rPr>
                  </w:pPr>
                  <w:r>
                    <w:rPr>
                      <w:bCs/>
                    </w:rPr>
                    <w:t xml:space="preserve">ÁREA TOTAL DA PROPRIEDADE: ________________________ hectares ou metros </w:t>
                  </w:r>
                  <w:proofErr w:type="gramStart"/>
                  <w:r>
                    <w:rPr>
                      <w:bCs/>
                    </w:rPr>
                    <w:t>²</w:t>
                  </w:r>
                  <w:proofErr w:type="gramEnd"/>
                  <w:r>
                    <w:rPr>
                      <w:bCs/>
                    </w:rPr>
                    <w:t>.</w:t>
                  </w: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9262" w:type="dxa"/>
                  <w:gridSpan w:val="24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36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JUSTIFICATIVA DO REQUERIMENTO DE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LICENCIAMENTO AMBIENTAL DE RECUPERAÇÃO DE ÁREAS DEGRADADAS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:_____________________________________________________________________________ 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_____</w:t>
                  </w: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4"/>
              </w:trPr>
              <w:tc>
                <w:tcPr>
                  <w:tcW w:w="9262" w:type="dxa"/>
                  <w:gridSpan w:val="24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B0D50" w:rsidRDefault="008F22F0">
                  <w:pPr>
                    <w:pStyle w:val="Standard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Nestes termos, pede deferimento.</w:t>
                  </w: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4"/>
              </w:trPr>
              <w:tc>
                <w:tcPr>
                  <w:tcW w:w="1477" w:type="dxa"/>
                  <w:gridSpan w:val="4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B0D50" w:rsidRDefault="008F22F0">
                  <w:pPr>
                    <w:pStyle w:val="Standard"/>
                    <w:spacing w:before="8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Local e data</w:t>
                  </w:r>
                </w:p>
              </w:tc>
              <w:tc>
                <w:tcPr>
                  <w:tcW w:w="2872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B0D50" w:rsidRDefault="008F22F0">
                  <w:pPr>
                    <w:pStyle w:val="Standard"/>
                    <w:spacing w:before="8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498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B0D50" w:rsidRDefault="004B0D50">
                  <w:pPr>
                    <w:pStyle w:val="Standard"/>
                    <w:snapToGrid w:val="0"/>
                    <w:spacing w:before="8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B0D50" w:rsidRDefault="008F22F0">
                  <w:pPr>
                    <w:pStyle w:val="Standard"/>
                    <w:spacing w:before="8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</w:t>
                  </w:r>
                  <w:proofErr w:type="gramEnd"/>
                </w:p>
              </w:tc>
              <w:tc>
                <w:tcPr>
                  <w:tcW w:w="2080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B0D50" w:rsidRDefault="004B0D50">
                  <w:pPr>
                    <w:pStyle w:val="Standard"/>
                    <w:snapToGrid w:val="0"/>
                    <w:spacing w:before="8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7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B0D50" w:rsidRDefault="008F22F0">
                  <w:pPr>
                    <w:pStyle w:val="Standard"/>
                    <w:spacing w:before="8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B0D50" w:rsidRDefault="004B0D50">
                  <w:pPr>
                    <w:pStyle w:val="Standard"/>
                    <w:snapToGrid w:val="0"/>
                    <w:spacing w:before="8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3807" w:type="dxa"/>
                  <w:gridSpan w:val="10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B0D50" w:rsidRDefault="008F22F0">
                  <w:pPr>
                    <w:pStyle w:val="Standard"/>
                    <w:spacing w:before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NOME/ASSINATURA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DO(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A) REQUERENTE:</w:t>
                  </w:r>
                </w:p>
              </w:tc>
              <w:tc>
                <w:tcPr>
                  <w:tcW w:w="5455" w:type="dxa"/>
                  <w:gridSpan w:val="14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B0D50" w:rsidRDefault="008F22F0">
                  <w:pPr>
                    <w:pStyle w:val="Standard"/>
                    <w:spacing w:before="6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_____________________________________________________</w:t>
                  </w:r>
                </w:p>
                <w:p w:rsidR="004B0D50" w:rsidRDefault="004B0D50">
                  <w:pPr>
                    <w:pStyle w:val="Standard"/>
                    <w:spacing w:before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B0D50" w:rsidRDefault="004B0D50">
            <w:pPr>
              <w:pStyle w:val="Standard"/>
              <w:tabs>
                <w:tab w:val="left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4B0D50" w:rsidRDefault="004B0D50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:rsidR="004B0D50" w:rsidRDefault="004B0D50">
      <w:pPr>
        <w:pStyle w:val="Standard"/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4B0D50" w:rsidRDefault="004B0D50">
      <w:pPr>
        <w:pStyle w:val="Standard"/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</w:p>
    <w:p w:rsidR="004B0D50" w:rsidRDefault="004B0D50">
      <w:pPr>
        <w:pStyle w:val="Standard"/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</w:p>
    <w:p w:rsidR="004B0D50" w:rsidRDefault="004B0D50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:rsidR="004B0D50" w:rsidRDefault="008F22F0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lastRenderedPageBreak/>
        <w:t xml:space="preserve">Anexo </w:t>
      </w:r>
      <w:proofErr w:type="gramStart"/>
      <w:r>
        <w:rPr>
          <w:rFonts w:ascii="Arial" w:hAnsi="Arial"/>
          <w:b/>
          <w:bCs/>
          <w:sz w:val="18"/>
          <w:szCs w:val="18"/>
        </w:rPr>
        <w:t>2</w:t>
      </w:r>
      <w:proofErr w:type="gramEnd"/>
    </w:p>
    <w:p w:rsidR="004B0D50" w:rsidRDefault="004B0D50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:rsidR="004B0D50" w:rsidRDefault="004B0D50">
      <w:pPr>
        <w:pStyle w:val="Textbody"/>
        <w:rPr>
          <w:rFonts w:ascii="Arial" w:hAnsi="Arial"/>
          <w:b/>
          <w:bCs/>
          <w:color w:val="000000"/>
          <w:sz w:val="18"/>
          <w:szCs w:val="18"/>
        </w:rPr>
      </w:pPr>
    </w:p>
    <w:tbl>
      <w:tblPr>
        <w:tblW w:w="953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6"/>
      </w:tblGrid>
      <w:tr w:rsidR="004B0D50">
        <w:tblPrEx>
          <w:tblCellMar>
            <w:top w:w="0" w:type="dxa"/>
            <w:bottom w:w="0" w:type="dxa"/>
          </w:tblCellMar>
        </w:tblPrEx>
        <w:tc>
          <w:tcPr>
            <w:tcW w:w="9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D50" w:rsidRDefault="008F22F0">
            <w:pPr>
              <w:pStyle w:val="anexo"/>
            </w:pPr>
            <w:r>
              <w:rPr>
                <w:bCs/>
                <w:color w:val="000000"/>
                <w:sz w:val="18"/>
                <w:szCs w:val="18"/>
              </w:rPr>
              <w:t xml:space="preserve">MODELO DE PROCURAÇÃO DE 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>LICENCIAMENTO AMBIENTAL DE RECUPERAÇÃO DE ÁREAS DEGRADADAS</w:t>
            </w:r>
          </w:p>
          <w:tbl>
            <w:tblPr>
              <w:tblW w:w="9318" w:type="dxa"/>
              <w:tblInd w:w="4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134"/>
              <w:gridCol w:w="252"/>
              <w:gridCol w:w="267"/>
              <w:gridCol w:w="297"/>
              <w:gridCol w:w="148"/>
              <w:gridCol w:w="445"/>
              <w:gridCol w:w="119"/>
              <w:gridCol w:w="223"/>
              <w:gridCol w:w="504"/>
              <w:gridCol w:w="771"/>
              <w:gridCol w:w="297"/>
              <w:gridCol w:w="119"/>
              <w:gridCol w:w="178"/>
              <w:gridCol w:w="59"/>
              <w:gridCol w:w="119"/>
              <w:gridCol w:w="534"/>
              <w:gridCol w:w="193"/>
              <w:gridCol w:w="208"/>
              <w:gridCol w:w="163"/>
              <w:gridCol w:w="534"/>
              <w:gridCol w:w="252"/>
              <w:gridCol w:w="178"/>
              <w:gridCol w:w="178"/>
              <w:gridCol w:w="193"/>
              <w:gridCol w:w="504"/>
              <w:gridCol w:w="475"/>
              <w:gridCol w:w="445"/>
              <w:gridCol w:w="937"/>
            </w:tblGrid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8" w:type="dxa"/>
                  <w:gridSpan w:val="29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0D50" w:rsidRDefault="008F22F0">
                  <w:pPr>
                    <w:pStyle w:val="Standard"/>
                    <w:spacing w:line="360" w:lineRule="auto"/>
                    <w:jc w:val="both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Pelo presente instrumento particular de procuração,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o(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a) outorgante abaixo qualificado(a), nomeia e constitui seu bastante procurador(a) o(a) outorgado(a) abaixo qualificado(a) para representá-lo(a) junto à Secretaria Municipal de Meio Ambiente de Guabirub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a/SC – SEMMA, no processo de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licenciamento ambiental de recuperação de áreas degradadas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da área abaixo qualificada.</w:t>
                  </w: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8" w:type="dxa"/>
                  <w:gridSpan w:val="29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36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Dados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do(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a) Outorgante</w:t>
                  </w: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54" w:type="dxa"/>
                  <w:gridSpan w:val="8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RAZÃO SOCIAL/NOME:</w:t>
                  </w:r>
                </w:p>
              </w:tc>
              <w:tc>
                <w:tcPr>
                  <w:tcW w:w="3902" w:type="dxa"/>
                  <w:gridSpan w:val="1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80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NACIONALIDADE:</w:t>
                  </w:r>
                </w:p>
              </w:tc>
              <w:tc>
                <w:tcPr>
                  <w:tcW w:w="1382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90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ESTADO CIVIL</w:t>
                  </w:r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1291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65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PROFISSÃO</w:t>
                  </w:r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2062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53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CARGO</w:t>
                  </w:r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1857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45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EMPRESA:</w:t>
                  </w:r>
                </w:p>
              </w:tc>
              <w:tc>
                <w:tcPr>
                  <w:tcW w:w="4214" w:type="dxa"/>
                  <w:gridSpan w:val="1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CNPJ/CPF</w:t>
                  </w:r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2554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8" w:type="dxa"/>
                  <w:gridSpan w:val="29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Endereço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do(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a)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outorgante</w:t>
                  </w: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CEP:</w:t>
                  </w:r>
                </w:p>
              </w:tc>
              <w:tc>
                <w:tcPr>
                  <w:tcW w:w="1409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LOGRADOURO:</w:t>
                  </w:r>
                </w:p>
              </w:tc>
              <w:tc>
                <w:tcPr>
                  <w:tcW w:w="5566" w:type="dxa"/>
                  <w:gridSpan w:val="18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90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COMPLEMENTO:</w:t>
                  </w:r>
                </w:p>
              </w:tc>
              <w:tc>
                <w:tcPr>
                  <w:tcW w:w="4718" w:type="dxa"/>
                  <w:gridSpan w:val="16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3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BAIRRO:</w:t>
                  </w:r>
                </w:p>
              </w:tc>
              <w:tc>
                <w:tcPr>
                  <w:tcW w:w="1857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45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MUNICÍPIO:</w:t>
                  </w:r>
                </w:p>
              </w:tc>
              <w:tc>
                <w:tcPr>
                  <w:tcW w:w="5163" w:type="dxa"/>
                  <w:gridSpan w:val="18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UF:</w:t>
                  </w:r>
                </w:p>
              </w:tc>
              <w:tc>
                <w:tcPr>
                  <w:tcW w:w="2361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8" w:type="dxa"/>
                  <w:gridSpan w:val="29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36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Dados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do(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a) Outorgado(a)</w:t>
                  </w: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54" w:type="dxa"/>
                  <w:gridSpan w:val="8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RAZÃO SOCIAL/NOME:</w:t>
                  </w:r>
                </w:p>
              </w:tc>
              <w:tc>
                <w:tcPr>
                  <w:tcW w:w="3902" w:type="dxa"/>
                  <w:gridSpan w:val="1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80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NACIONALIDADE:</w:t>
                  </w:r>
                </w:p>
              </w:tc>
              <w:tc>
                <w:tcPr>
                  <w:tcW w:w="1382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42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ESTADO CIVIL</w:t>
                  </w:r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1439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24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PROFISSÃO</w:t>
                  </w:r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2003" w:type="dxa"/>
                  <w:gridSpan w:val="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53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CARGO</w:t>
                  </w:r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1857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RG:</w:t>
                  </w:r>
                </w:p>
              </w:tc>
              <w:tc>
                <w:tcPr>
                  <w:tcW w:w="4466" w:type="dxa"/>
                  <w:gridSpan w:val="16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CNPJ/CPF</w:t>
                  </w:r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2910" w:type="dxa"/>
                  <w:gridSpan w:val="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8" w:type="dxa"/>
                  <w:gridSpan w:val="29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Endereço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do(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a) Outorgado(a)</w:t>
                  </w: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CEP:</w:t>
                  </w:r>
                </w:p>
              </w:tc>
              <w:tc>
                <w:tcPr>
                  <w:tcW w:w="1751" w:type="dxa"/>
                  <w:gridSpan w:val="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2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LOGRADOURO:</w:t>
                  </w:r>
                </w:p>
              </w:tc>
              <w:tc>
                <w:tcPr>
                  <w:tcW w:w="5269" w:type="dxa"/>
                  <w:gridSpan w:val="1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90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COMPLEMENTO:</w:t>
                  </w:r>
                </w:p>
              </w:tc>
              <w:tc>
                <w:tcPr>
                  <w:tcW w:w="4718" w:type="dxa"/>
                  <w:gridSpan w:val="16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3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BAIRRO:</w:t>
                  </w:r>
                </w:p>
              </w:tc>
              <w:tc>
                <w:tcPr>
                  <w:tcW w:w="1857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45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MUNICÍPIO:</w:t>
                  </w:r>
                </w:p>
              </w:tc>
              <w:tc>
                <w:tcPr>
                  <w:tcW w:w="5163" w:type="dxa"/>
                  <w:gridSpan w:val="18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UF:</w:t>
                  </w:r>
                </w:p>
              </w:tc>
              <w:tc>
                <w:tcPr>
                  <w:tcW w:w="2361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8" w:type="dxa"/>
                  <w:gridSpan w:val="29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EstiloTtulo2Itlico"/>
                    <w:keepNext w:val="0"/>
                    <w:spacing w:before="360" w:after="0"/>
                    <w:outlineLvl w:val="9"/>
                    <w:rPr>
                      <w:bCs w:val="0"/>
                      <w:i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Cs w:val="0"/>
                      <w:iCs w:val="0"/>
                      <w:color w:val="000000"/>
                      <w:sz w:val="18"/>
                      <w:szCs w:val="18"/>
                    </w:rPr>
                    <w:t>Dados da Área do Empreendimento/Atividade</w:t>
                  </w: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81" w:type="dxa"/>
                  <w:gridSpan w:val="10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EMPREENDIMENTO/ATIVIDADE:</w:t>
                  </w:r>
                </w:p>
              </w:tc>
              <w:tc>
                <w:tcPr>
                  <w:tcW w:w="6337" w:type="dxa"/>
                  <w:gridSpan w:val="19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CEP:</w:t>
                  </w:r>
                </w:p>
              </w:tc>
              <w:tc>
                <w:tcPr>
                  <w:tcW w:w="1751" w:type="dxa"/>
                  <w:gridSpan w:val="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2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LOGRADOURO:</w:t>
                  </w:r>
                </w:p>
              </w:tc>
              <w:tc>
                <w:tcPr>
                  <w:tcW w:w="5269" w:type="dxa"/>
                  <w:gridSpan w:val="1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8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BAIRRO:</w:t>
                  </w:r>
                </w:p>
              </w:tc>
              <w:tc>
                <w:tcPr>
                  <w:tcW w:w="4273" w:type="dxa"/>
                  <w:gridSpan w:val="1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MUNICÍPIO:</w:t>
                  </w:r>
                </w:p>
              </w:tc>
              <w:tc>
                <w:tcPr>
                  <w:tcW w:w="2732" w:type="dxa"/>
                  <w:gridSpan w:val="6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GUABIRUBA</w:t>
                  </w: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UF:</w:t>
                  </w:r>
                </w:p>
              </w:tc>
              <w:tc>
                <w:tcPr>
                  <w:tcW w:w="8726" w:type="dxa"/>
                  <w:gridSpan w:val="28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bookmarkStart w:id="0" w:name="__Fieldmark__7953_2651091821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SANTA CATARINA</w:t>
                  </w:r>
                  <w:bookmarkEnd w:id="0"/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8" w:type="dxa"/>
                  <w:gridSpan w:val="29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EstiloTtulo2Itlico"/>
                    <w:keepNext w:val="0"/>
                    <w:spacing w:before="360" w:after="0"/>
                    <w:outlineLvl w:val="9"/>
                    <w:rPr>
                      <w:bCs w:val="0"/>
                      <w:i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Cs w:val="0"/>
                      <w:iCs w:val="0"/>
                      <w:color w:val="000000"/>
                      <w:sz w:val="18"/>
                      <w:szCs w:val="18"/>
                    </w:rPr>
                    <w:t>Assinaturas</w:t>
                  </w: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42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Local e data</w:t>
                  </w:r>
                </w:p>
              </w:tc>
              <w:tc>
                <w:tcPr>
                  <w:tcW w:w="2626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890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</w:t>
                  </w:r>
                  <w:proofErr w:type="gramEnd"/>
                </w:p>
              </w:tc>
              <w:tc>
                <w:tcPr>
                  <w:tcW w:w="1335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4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8F22F0">
                  <w:pPr>
                    <w:pStyle w:val="Standard"/>
                    <w:spacing w:before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</w:t>
                  </w:r>
                  <w:proofErr w:type="gramEnd"/>
                </w:p>
              </w:tc>
              <w:tc>
                <w:tcPr>
                  <w:tcW w:w="93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0D50" w:rsidRDefault="004B0D50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0D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24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0D50" w:rsidRDefault="008F22F0">
                  <w:pPr>
                    <w:pStyle w:val="Standard"/>
                    <w:spacing w:before="600" w:line="36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_____________________________________</w:t>
                  </w:r>
                </w:p>
                <w:p w:rsidR="004B0D50" w:rsidRDefault="008F22F0">
                  <w:pPr>
                    <w:pStyle w:val="Standard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Outorgante</w:t>
                  </w:r>
                </w:p>
              </w:tc>
              <w:tc>
                <w:tcPr>
                  <w:tcW w:w="4794" w:type="dxa"/>
                  <w:gridSpan w:val="1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0D50" w:rsidRDefault="008F22F0">
                  <w:pPr>
                    <w:pStyle w:val="Standard"/>
                    <w:spacing w:before="600" w:line="36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_______________________________________</w:t>
                  </w:r>
                </w:p>
                <w:p w:rsidR="004B0D50" w:rsidRDefault="008F22F0">
                  <w:pPr>
                    <w:pStyle w:val="Standard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Outorgado(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a)</w:t>
                  </w:r>
                </w:p>
              </w:tc>
            </w:tr>
          </w:tbl>
          <w:p w:rsidR="004B0D50" w:rsidRDefault="004B0D50">
            <w:pPr>
              <w:pStyle w:val="Standard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4B0D50" w:rsidRDefault="004B0D5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113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B0D50" w:rsidRDefault="004B0D50">
      <w:pPr>
        <w:pStyle w:val="Standard"/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</w:p>
    <w:p w:rsidR="004B0D50" w:rsidRDefault="004B0D5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4B0D50" w:rsidRDefault="004B0D5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8F22F0" w:rsidRDefault="008F22F0" w:rsidP="008F22F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2237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nexo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proofErr w:type="gramEnd"/>
    </w:p>
    <w:tbl>
      <w:tblPr>
        <w:tblW w:w="9431" w:type="dxa"/>
        <w:tblInd w:w="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1"/>
      </w:tblGrid>
      <w:tr w:rsidR="008F22F0" w:rsidTr="00C560D9">
        <w:trPr>
          <w:trHeight w:val="12525"/>
        </w:trPr>
        <w:tc>
          <w:tcPr>
            <w:tcW w:w="9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2F0" w:rsidRDefault="008F22F0" w:rsidP="00C560D9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MODELO DE DECLARAÇÃO – ITENS AUSENTES</w:t>
            </w:r>
          </w:p>
          <w:p w:rsidR="008F22F0" w:rsidRDefault="008F22F0" w:rsidP="00C560D9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2F0" w:rsidRDefault="008F22F0" w:rsidP="00C560D9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2F0" w:rsidRDefault="008F22F0" w:rsidP="00C560D9">
            <w:pPr>
              <w:pStyle w:val="Contedodatabela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Eu, técnico responsável pelo processo, declaro para fins de análise ambiental da SEMMA que os itens abaixo elencados não foram apresentados pela seguinte justificativa:</w:t>
            </w:r>
          </w:p>
          <w:p w:rsidR="008F22F0" w:rsidRDefault="008F22F0" w:rsidP="00C560D9">
            <w:pPr>
              <w:pStyle w:val="Contedodatabela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F22F0" w:rsidRDefault="008F22F0" w:rsidP="00C560D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ITEM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22F0" w:rsidRDefault="008F22F0" w:rsidP="00C560D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F22F0" w:rsidRDefault="008F22F0" w:rsidP="00C560D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ITEM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22F0" w:rsidRDefault="008F22F0" w:rsidP="00C560D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F22F0" w:rsidRDefault="008F22F0" w:rsidP="00C560D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ITEM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22F0" w:rsidRDefault="008F22F0" w:rsidP="00C560D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F22F0" w:rsidRDefault="008F22F0" w:rsidP="00C560D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ITEM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22F0" w:rsidRDefault="008F22F0" w:rsidP="00C560D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F22F0" w:rsidRDefault="008F22F0" w:rsidP="00C560D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ITEM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22F0" w:rsidRDefault="008F22F0" w:rsidP="00C560D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F22F0" w:rsidRDefault="008F22F0" w:rsidP="00C560D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ITEM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22F0" w:rsidRDefault="008F22F0" w:rsidP="00C560D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F22F0" w:rsidRDefault="008F22F0" w:rsidP="00C560D9">
            <w:pPr>
              <w:pStyle w:val="Contedodatabela"/>
              <w:rPr>
                <w:rFonts w:ascii="Arial" w:hAnsi="Arial" w:cs="Arial"/>
              </w:rPr>
            </w:pPr>
          </w:p>
          <w:p w:rsidR="008F22F0" w:rsidRDefault="008F22F0" w:rsidP="00C560D9">
            <w:pPr>
              <w:pStyle w:val="Contedodatabela"/>
              <w:rPr>
                <w:rFonts w:ascii="Arial" w:hAnsi="Arial" w:cs="Arial"/>
              </w:rPr>
            </w:pPr>
          </w:p>
          <w:p w:rsidR="008F22F0" w:rsidRDefault="008F22F0" w:rsidP="00C560D9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  <w:p w:rsidR="008F22F0" w:rsidRDefault="008F22F0" w:rsidP="00C560D9">
            <w:pPr>
              <w:pStyle w:val="Contedodatabel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                                                                                                   _________________________________</w:t>
            </w:r>
          </w:p>
          <w:p w:rsidR="008F22F0" w:rsidRDefault="008F22F0" w:rsidP="00C560D9">
            <w:pPr>
              <w:pStyle w:val="Contedodatabel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Técnico Responsável</w:t>
            </w:r>
          </w:p>
          <w:p w:rsidR="008F22F0" w:rsidRDefault="008F22F0" w:rsidP="00C560D9">
            <w:pPr>
              <w:pStyle w:val="Contedodatabela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N.°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Registro: </w:t>
            </w:r>
          </w:p>
          <w:p w:rsidR="008F22F0" w:rsidRDefault="008F22F0" w:rsidP="00C560D9">
            <w:pPr>
              <w:pStyle w:val="Contedodatabela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F22F0" w:rsidRDefault="008F22F0" w:rsidP="00C56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22F0" w:rsidRDefault="008F22F0" w:rsidP="008F22F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8F22F0" w:rsidRDefault="008F22F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8F22F0" w:rsidRDefault="008F22F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8F22F0" w:rsidRDefault="008F22F0" w:rsidP="008F22F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lastRenderedPageBreak/>
        <w:t xml:space="preserve">Anexo </w:t>
      </w:r>
      <w:proofErr w:type="gramStart"/>
      <w:r>
        <w:rPr>
          <w:rFonts w:ascii="Arial" w:hAnsi="Arial"/>
          <w:b/>
          <w:bCs/>
          <w:sz w:val="18"/>
          <w:szCs w:val="18"/>
        </w:rPr>
        <w:t>4</w:t>
      </w:r>
      <w:proofErr w:type="gramEnd"/>
    </w:p>
    <w:p w:rsidR="008F22F0" w:rsidRDefault="008F22F0" w:rsidP="008F22F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DD8ED" wp14:editId="7C67EF42">
                <wp:simplePos x="0" y="0"/>
                <wp:positionH relativeFrom="column">
                  <wp:posOffset>1144270</wp:posOffset>
                </wp:positionH>
                <wp:positionV relativeFrom="paragraph">
                  <wp:posOffset>151765</wp:posOffset>
                </wp:positionV>
                <wp:extent cx="3629025" cy="1503045"/>
                <wp:effectExtent l="0" t="0" r="28575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2F0" w:rsidRPr="00E81312" w:rsidRDefault="008F22F0" w:rsidP="008F22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312">
                              <w:rPr>
                                <w:b/>
                              </w:rPr>
                              <w:t>ÁREA EM RECUPERAÇÃO AMBIENTAL</w:t>
                            </w:r>
                          </w:p>
                          <w:p w:rsidR="008F22F0" w:rsidRPr="00E81312" w:rsidRDefault="008F22F0" w:rsidP="008F22F0">
                            <w:pPr>
                              <w:jc w:val="center"/>
                            </w:pPr>
                          </w:p>
                          <w:p w:rsidR="008F22F0" w:rsidRPr="00E81312" w:rsidRDefault="008F22F0" w:rsidP="008F22F0">
                            <w:r w:rsidRPr="00E81312">
                              <w:t>Detentor: &lt;</w:t>
                            </w:r>
                            <w:r w:rsidRPr="00E81312">
                              <w:rPr>
                                <w:i/>
                              </w:rPr>
                              <w:t>nome</w:t>
                            </w:r>
                            <w:r w:rsidRPr="00E81312">
                              <w:t>&gt;</w:t>
                            </w:r>
                          </w:p>
                          <w:p w:rsidR="008F22F0" w:rsidRPr="00E81312" w:rsidRDefault="008F22F0" w:rsidP="008F22F0">
                            <w:r w:rsidRPr="00E81312">
                              <w:t>Responsável Técnico: &lt;</w:t>
                            </w:r>
                            <w:r w:rsidRPr="00E81312">
                              <w:rPr>
                                <w:i/>
                              </w:rPr>
                              <w:t xml:space="preserve">nome, </w:t>
                            </w:r>
                            <w:proofErr w:type="spellStart"/>
                            <w:r w:rsidRPr="00E81312">
                              <w:rPr>
                                <w:i/>
                              </w:rPr>
                              <w:t>nºdo</w:t>
                            </w:r>
                            <w:proofErr w:type="spellEnd"/>
                            <w:r w:rsidRPr="00E81312">
                              <w:rPr>
                                <w:i/>
                              </w:rPr>
                              <w:t xml:space="preserve"> CREA e nº da ART</w:t>
                            </w:r>
                            <w:proofErr w:type="gramStart"/>
                            <w:r w:rsidRPr="00E81312">
                              <w:t>&gt;</w:t>
                            </w:r>
                            <w:proofErr w:type="gramEnd"/>
                          </w:p>
                          <w:p w:rsidR="008F22F0" w:rsidRPr="00E81312" w:rsidRDefault="008F22F0" w:rsidP="008F22F0">
                            <w:r w:rsidRPr="00E81312">
                              <w:t>Prazo de execução: &lt;</w:t>
                            </w:r>
                            <w:proofErr w:type="spellStart"/>
                            <w:r w:rsidRPr="00E81312">
                              <w:rPr>
                                <w:i/>
                              </w:rPr>
                              <w:t>xx</w:t>
                            </w:r>
                            <w:proofErr w:type="spellEnd"/>
                            <w:r w:rsidRPr="00E81312"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 w:rsidRPr="00E81312">
                              <w:rPr>
                                <w:i/>
                              </w:rPr>
                              <w:t>xx</w:t>
                            </w:r>
                            <w:proofErr w:type="spellEnd"/>
                            <w:r w:rsidRPr="00E81312">
                              <w:rPr>
                                <w:i/>
                              </w:rPr>
                              <w:t xml:space="preserve">/2015 a </w:t>
                            </w:r>
                            <w:proofErr w:type="spellStart"/>
                            <w:r w:rsidRPr="00E81312">
                              <w:rPr>
                                <w:i/>
                              </w:rPr>
                              <w:t>xx</w:t>
                            </w:r>
                            <w:proofErr w:type="spellEnd"/>
                            <w:r w:rsidRPr="00E81312"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 w:rsidRPr="00E81312">
                              <w:rPr>
                                <w:i/>
                              </w:rPr>
                              <w:t>xx</w:t>
                            </w:r>
                            <w:proofErr w:type="spellEnd"/>
                            <w:r w:rsidRPr="00E81312">
                              <w:rPr>
                                <w:i/>
                              </w:rPr>
                              <w:t>/2018</w:t>
                            </w:r>
                            <w:r w:rsidRPr="00E81312">
                              <w:t>&gt;</w:t>
                            </w:r>
                          </w:p>
                          <w:p w:rsidR="008F22F0" w:rsidRPr="00E81312" w:rsidRDefault="008F22F0" w:rsidP="008F22F0">
                            <w:r w:rsidRPr="00E81312">
                              <w:t>Autorização nº: &lt;</w:t>
                            </w:r>
                            <w:proofErr w:type="spellStart"/>
                            <w:r w:rsidRPr="00E81312">
                              <w:rPr>
                                <w:i/>
                              </w:rPr>
                              <w:t>xx</w:t>
                            </w:r>
                            <w:proofErr w:type="spellEnd"/>
                            <w:r w:rsidRPr="00E81312">
                              <w:rPr>
                                <w:i/>
                              </w:rPr>
                              <w:t>/2015</w:t>
                            </w:r>
                            <w:r w:rsidRPr="00E81312">
                              <w:t>&gt;</w:t>
                            </w:r>
                          </w:p>
                          <w:p w:rsidR="008F22F0" w:rsidRPr="00E81312" w:rsidRDefault="008F22F0" w:rsidP="008F22F0">
                            <w:pPr>
                              <w:jc w:val="center"/>
                            </w:pPr>
                          </w:p>
                          <w:p w:rsidR="008F22F0" w:rsidRPr="00E81312" w:rsidRDefault="008F22F0" w:rsidP="008F22F0">
                            <w:pPr>
                              <w:jc w:val="center"/>
                            </w:pPr>
                            <w:r w:rsidRPr="00E81312">
                              <w:t>&lt;&lt;</w:t>
                            </w:r>
                            <w:r w:rsidRPr="00E81312">
                              <w:rPr>
                                <w:i/>
                              </w:rPr>
                              <w:t>tamanho mínimo 60x50cm</w:t>
                            </w:r>
                            <w:r w:rsidRPr="00E81312"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0.1pt;margin-top:11.95pt;width:285.75pt;height:118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">
                <v:textbox style="mso-fit-shape-to-text:t">
                  <w:txbxContent>
                    <w:p w:rsidR="008F22F0" w:rsidRPr="00E81312" w:rsidRDefault="008F22F0" w:rsidP="008F22F0">
                      <w:pPr>
                        <w:jc w:val="center"/>
                        <w:rPr>
                          <w:b/>
                        </w:rPr>
                      </w:pPr>
                      <w:r w:rsidRPr="00E81312">
                        <w:rPr>
                          <w:b/>
                        </w:rPr>
                        <w:t>ÁREA EM RECUPERAÇÃO AMBIENTAL</w:t>
                      </w:r>
                    </w:p>
                    <w:p w:rsidR="008F22F0" w:rsidRPr="00E81312" w:rsidRDefault="008F22F0" w:rsidP="008F22F0">
                      <w:pPr>
                        <w:jc w:val="center"/>
                      </w:pPr>
                    </w:p>
                    <w:p w:rsidR="008F22F0" w:rsidRPr="00E81312" w:rsidRDefault="008F22F0" w:rsidP="008F22F0">
                      <w:r w:rsidRPr="00E81312">
                        <w:t>Detentor: &lt;</w:t>
                      </w:r>
                      <w:r w:rsidRPr="00E81312">
                        <w:rPr>
                          <w:i/>
                        </w:rPr>
                        <w:t>nome</w:t>
                      </w:r>
                      <w:r w:rsidRPr="00E81312">
                        <w:t>&gt;</w:t>
                      </w:r>
                    </w:p>
                    <w:p w:rsidR="008F22F0" w:rsidRPr="00E81312" w:rsidRDefault="008F22F0" w:rsidP="008F22F0">
                      <w:r w:rsidRPr="00E81312">
                        <w:t>Responsável Técnico: &lt;</w:t>
                      </w:r>
                      <w:r w:rsidRPr="00E81312">
                        <w:rPr>
                          <w:i/>
                        </w:rPr>
                        <w:t xml:space="preserve">nome, </w:t>
                      </w:r>
                      <w:proofErr w:type="spellStart"/>
                      <w:r w:rsidRPr="00E81312">
                        <w:rPr>
                          <w:i/>
                        </w:rPr>
                        <w:t>nºdo</w:t>
                      </w:r>
                      <w:proofErr w:type="spellEnd"/>
                      <w:r w:rsidRPr="00E81312">
                        <w:rPr>
                          <w:i/>
                        </w:rPr>
                        <w:t xml:space="preserve"> CREA e nº da ART</w:t>
                      </w:r>
                      <w:proofErr w:type="gramStart"/>
                      <w:r w:rsidRPr="00E81312">
                        <w:t>&gt;</w:t>
                      </w:r>
                      <w:proofErr w:type="gramEnd"/>
                    </w:p>
                    <w:p w:rsidR="008F22F0" w:rsidRPr="00E81312" w:rsidRDefault="008F22F0" w:rsidP="008F22F0">
                      <w:r w:rsidRPr="00E81312">
                        <w:t>Prazo de execução: &lt;</w:t>
                      </w:r>
                      <w:proofErr w:type="spellStart"/>
                      <w:r w:rsidRPr="00E81312">
                        <w:rPr>
                          <w:i/>
                        </w:rPr>
                        <w:t>xx</w:t>
                      </w:r>
                      <w:proofErr w:type="spellEnd"/>
                      <w:r w:rsidRPr="00E81312">
                        <w:rPr>
                          <w:i/>
                        </w:rPr>
                        <w:t>/</w:t>
                      </w:r>
                      <w:proofErr w:type="spellStart"/>
                      <w:r w:rsidRPr="00E81312">
                        <w:rPr>
                          <w:i/>
                        </w:rPr>
                        <w:t>xx</w:t>
                      </w:r>
                      <w:proofErr w:type="spellEnd"/>
                      <w:r w:rsidRPr="00E81312">
                        <w:rPr>
                          <w:i/>
                        </w:rPr>
                        <w:t xml:space="preserve">/2015 a </w:t>
                      </w:r>
                      <w:proofErr w:type="spellStart"/>
                      <w:r w:rsidRPr="00E81312">
                        <w:rPr>
                          <w:i/>
                        </w:rPr>
                        <w:t>xx</w:t>
                      </w:r>
                      <w:proofErr w:type="spellEnd"/>
                      <w:r w:rsidRPr="00E81312">
                        <w:rPr>
                          <w:i/>
                        </w:rPr>
                        <w:t>/</w:t>
                      </w:r>
                      <w:proofErr w:type="spellStart"/>
                      <w:r w:rsidRPr="00E81312">
                        <w:rPr>
                          <w:i/>
                        </w:rPr>
                        <w:t>xx</w:t>
                      </w:r>
                      <w:proofErr w:type="spellEnd"/>
                      <w:r w:rsidRPr="00E81312">
                        <w:rPr>
                          <w:i/>
                        </w:rPr>
                        <w:t>/2018</w:t>
                      </w:r>
                      <w:r w:rsidRPr="00E81312">
                        <w:t>&gt;</w:t>
                      </w:r>
                    </w:p>
                    <w:p w:rsidR="008F22F0" w:rsidRPr="00E81312" w:rsidRDefault="008F22F0" w:rsidP="008F22F0">
                      <w:r w:rsidRPr="00E81312">
                        <w:t>Autorização nº: &lt;</w:t>
                      </w:r>
                      <w:proofErr w:type="spellStart"/>
                      <w:r w:rsidRPr="00E81312">
                        <w:rPr>
                          <w:i/>
                        </w:rPr>
                        <w:t>xx</w:t>
                      </w:r>
                      <w:proofErr w:type="spellEnd"/>
                      <w:r w:rsidRPr="00E81312">
                        <w:rPr>
                          <w:i/>
                        </w:rPr>
                        <w:t>/2015</w:t>
                      </w:r>
                      <w:r w:rsidRPr="00E81312">
                        <w:t>&gt;</w:t>
                      </w:r>
                    </w:p>
                    <w:p w:rsidR="008F22F0" w:rsidRPr="00E81312" w:rsidRDefault="008F22F0" w:rsidP="008F22F0">
                      <w:pPr>
                        <w:jc w:val="center"/>
                      </w:pPr>
                    </w:p>
                    <w:p w:rsidR="008F22F0" w:rsidRPr="00E81312" w:rsidRDefault="008F22F0" w:rsidP="008F22F0">
                      <w:pPr>
                        <w:jc w:val="center"/>
                      </w:pPr>
                      <w:r w:rsidRPr="00E81312">
                        <w:t>&lt;&lt;</w:t>
                      </w:r>
                      <w:r w:rsidRPr="00E81312">
                        <w:rPr>
                          <w:i/>
                        </w:rPr>
                        <w:t>tamanho mínimo 60x50cm</w:t>
                      </w:r>
                      <w:r w:rsidRPr="00E81312">
                        <w:t>&gt;&gt;</w:t>
                      </w:r>
                    </w:p>
                  </w:txbxContent>
                </v:textbox>
              </v:shape>
            </w:pict>
          </mc:Fallback>
        </mc:AlternateContent>
      </w:r>
    </w:p>
    <w:p w:rsidR="008F22F0" w:rsidRDefault="008F22F0" w:rsidP="008F22F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/>
          <w:b/>
          <w:bCs/>
          <w:sz w:val="18"/>
          <w:szCs w:val="18"/>
        </w:rPr>
      </w:pPr>
      <w:bookmarkStart w:id="1" w:name="_GoBack"/>
      <w:bookmarkEnd w:id="1"/>
    </w:p>
    <w:p w:rsidR="008F22F0" w:rsidRDefault="008F22F0" w:rsidP="008F22F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8F22F0" w:rsidRDefault="008F22F0" w:rsidP="008F22F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8F22F0" w:rsidRDefault="008F22F0" w:rsidP="008F22F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8F22F0" w:rsidRDefault="008F22F0" w:rsidP="008F22F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8F22F0" w:rsidRDefault="008F22F0" w:rsidP="008F22F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8F22F0" w:rsidRDefault="008F22F0" w:rsidP="008F22F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8F22F0" w:rsidRDefault="008F22F0" w:rsidP="008F22F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Anexo </w:t>
      </w:r>
      <w:proofErr w:type="gramStart"/>
      <w:r>
        <w:rPr>
          <w:rFonts w:ascii="Arial" w:hAnsi="Arial"/>
          <w:b/>
          <w:bCs/>
          <w:sz w:val="18"/>
          <w:szCs w:val="18"/>
        </w:rPr>
        <w:t>5</w:t>
      </w:r>
      <w:proofErr w:type="gramEnd"/>
    </w:p>
    <w:p w:rsidR="008F22F0" w:rsidRDefault="008F22F0" w:rsidP="008F22F0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ENDEREÇO DA SECRETARIA MUNICIPAL DE MEIO AMBIENTE DE GUABIRUBA/SC - SEMMA</w:t>
      </w:r>
    </w:p>
    <w:p w:rsidR="008F22F0" w:rsidRDefault="008F22F0" w:rsidP="008F22F0">
      <w:pPr>
        <w:pStyle w:val="Standard"/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5143" w:type="dxa"/>
        <w:tblInd w:w="2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3"/>
      </w:tblGrid>
      <w:tr w:rsidR="008F22F0" w:rsidRPr="00F749E9" w:rsidTr="00C560D9"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2F0" w:rsidRDefault="008F22F0" w:rsidP="00C560D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8F22F0" w:rsidRDefault="008F22F0" w:rsidP="00C560D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Endereço: Rua Brusque, nº 344,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Centro</w:t>
            </w:r>
            <w:proofErr w:type="gramEnd"/>
          </w:p>
          <w:p w:rsidR="008F22F0" w:rsidRDefault="008F22F0" w:rsidP="00C560D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CEP 88360-000 – Guabiruba – Santa Catarina</w:t>
            </w:r>
          </w:p>
          <w:p w:rsidR="008F22F0" w:rsidRDefault="008F22F0" w:rsidP="00C560D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Fone: +55 47 3354-0141</w:t>
            </w:r>
          </w:p>
          <w:p w:rsidR="008F22F0" w:rsidRDefault="008F22F0" w:rsidP="00C560D9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E-mail: </w:t>
            </w:r>
            <w:r>
              <w:rPr>
                <w:rFonts w:ascii="Arial" w:hAnsi="Arial"/>
                <w:color w:val="000000"/>
                <w:sz w:val="18"/>
                <w:szCs w:val="18"/>
                <w:u w:val="single"/>
              </w:rPr>
              <w:t>meioambiente@guabiruba.sc.gov.br</w:t>
            </w:r>
          </w:p>
          <w:p w:rsidR="008F22F0" w:rsidRPr="001F4EDA" w:rsidRDefault="008F22F0" w:rsidP="00C560D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kern w:val="0"/>
                <w:sz w:val="18"/>
                <w:szCs w:val="18"/>
                <w:lang w:val="en-US"/>
              </w:rPr>
              <w:t>URL: www.guabiruba.sc.gov.br</w:t>
            </w:r>
          </w:p>
        </w:tc>
      </w:tr>
    </w:tbl>
    <w:p w:rsidR="008F22F0" w:rsidRPr="001F4EDA" w:rsidRDefault="008F22F0" w:rsidP="008F22F0">
      <w:pPr>
        <w:pStyle w:val="Standard"/>
        <w:spacing w:line="360" w:lineRule="auto"/>
        <w:jc w:val="center"/>
        <w:rPr>
          <w:rFonts w:ascii="Arial" w:hAnsi="Arial"/>
          <w:b/>
          <w:bCs/>
          <w:sz w:val="18"/>
          <w:szCs w:val="18"/>
          <w:lang w:val="en-US"/>
        </w:rPr>
      </w:pPr>
    </w:p>
    <w:p w:rsidR="004B0D50" w:rsidRDefault="004B0D50">
      <w:pPr>
        <w:pStyle w:val="Standard"/>
        <w:spacing w:line="360" w:lineRule="auto"/>
        <w:jc w:val="center"/>
        <w:rPr>
          <w:rFonts w:ascii="Arial" w:hAnsi="Arial"/>
          <w:b/>
          <w:bCs/>
          <w:sz w:val="18"/>
          <w:szCs w:val="18"/>
          <w:lang w:val="en-US"/>
        </w:rPr>
      </w:pPr>
    </w:p>
    <w:p w:rsidR="004B0D50" w:rsidRDefault="004B0D50">
      <w:pPr>
        <w:pStyle w:val="Standard"/>
        <w:spacing w:line="360" w:lineRule="auto"/>
        <w:jc w:val="center"/>
        <w:rPr>
          <w:rFonts w:ascii="Arial" w:hAnsi="Arial"/>
          <w:sz w:val="18"/>
          <w:szCs w:val="18"/>
          <w:lang w:val="en-US"/>
        </w:rPr>
      </w:pPr>
    </w:p>
    <w:p w:rsidR="004B0D50" w:rsidRDefault="004B0D50">
      <w:pPr>
        <w:pStyle w:val="Standard"/>
        <w:spacing w:line="360" w:lineRule="auto"/>
        <w:jc w:val="center"/>
        <w:rPr>
          <w:rFonts w:ascii="Arial" w:hAnsi="Arial"/>
          <w:b/>
          <w:bCs/>
          <w:sz w:val="18"/>
          <w:szCs w:val="18"/>
          <w:lang w:val="en-US"/>
        </w:rPr>
      </w:pPr>
    </w:p>
    <w:p w:rsidR="004B0D50" w:rsidRDefault="004B0D50">
      <w:pPr>
        <w:pStyle w:val="Standard"/>
        <w:spacing w:line="360" w:lineRule="auto"/>
        <w:jc w:val="center"/>
        <w:rPr>
          <w:rFonts w:ascii="Arial" w:hAnsi="Arial"/>
          <w:b/>
          <w:bCs/>
          <w:sz w:val="18"/>
          <w:szCs w:val="18"/>
          <w:lang w:val="en-US"/>
        </w:rPr>
      </w:pPr>
    </w:p>
    <w:p w:rsidR="004B0D50" w:rsidRDefault="004B0D50">
      <w:pPr>
        <w:pStyle w:val="Standard"/>
        <w:spacing w:line="360" w:lineRule="auto"/>
        <w:jc w:val="center"/>
        <w:rPr>
          <w:rFonts w:ascii="Arial" w:hAnsi="Arial"/>
          <w:sz w:val="18"/>
          <w:szCs w:val="18"/>
          <w:shd w:val="clear" w:color="auto" w:fill="FFFF00"/>
          <w:lang w:val="en-US"/>
        </w:rPr>
      </w:pPr>
    </w:p>
    <w:sectPr w:rsidR="004B0D50">
      <w:headerReference w:type="default" r:id="rId8"/>
      <w:pgSz w:w="11906" w:h="16838"/>
      <w:pgMar w:top="1134" w:right="1157" w:bottom="1134" w:left="12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22F0">
      <w:r>
        <w:separator/>
      </w:r>
    </w:p>
  </w:endnote>
  <w:endnote w:type="continuationSeparator" w:id="0">
    <w:p w:rsidR="00000000" w:rsidRDefault="008F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22F0">
      <w:r>
        <w:rPr>
          <w:color w:val="000000"/>
        </w:rPr>
        <w:separator/>
      </w:r>
    </w:p>
  </w:footnote>
  <w:footnote w:type="continuationSeparator" w:id="0">
    <w:p w:rsidR="00000000" w:rsidRDefault="008F2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A9" w:rsidRDefault="008F22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00E9"/>
    <w:multiLevelType w:val="multilevel"/>
    <w:tmpl w:val="5128C3AE"/>
    <w:styleLink w:val="WW8Num35"/>
    <w:lvl w:ilvl="0">
      <w:numFmt w:val="bullet"/>
      <w:lvlText w:val=""/>
      <w:lvlJc w:val="left"/>
      <w:rPr>
        <w:rFonts w:ascii="Wingdings" w:hAnsi="Wingdings" w:cs="Wingdings"/>
        <w:b w:val="0"/>
        <w:i w:val="0"/>
        <w:color w:val="999999"/>
        <w:sz w:val="12"/>
        <w:szCs w:val="12"/>
      </w:rPr>
    </w:lvl>
    <w:lvl w:ilvl="1">
      <w:numFmt w:val="bullet"/>
      <w:lvlText w:val=""/>
      <w:lvlJc w:val="left"/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0D50"/>
    <w:rsid w:val="004B0D50"/>
    <w:rsid w:val="008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480" w:after="240"/>
      <w:outlineLvl w:val="0"/>
    </w:pPr>
    <w:rPr>
      <w:rFonts w:ascii="Arial" w:hAnsi="Arial" w:cs="Arial"/>
      <w:b/>
      <w:bCs/>
      <w:color w:val="000080"/>
      <w:sz w:val="20"/>
      <w:szCs w:val="32"/>
    </w:rPr>
  </w:style>
  <w:style w:type="paragraph" w:styleId="Ttulo2">
    <w:name w:val="heading 2"/>
    <w:basedOn w:val="Standard"/>
    <w:next w:val="Standard"/>
    <w:pPr>
      <w:keepNext/>
      <w:spacing w:before="240" w:after="12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Corpodetex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Nomal">
    <w:name w:val="Nomal"/>
    <w:basedOn w:val="Ttulo1"/>
    <w:pPr>
      <w:spacing w:before="120" w:after="60"/>
    </w:pPr>
    <w:rPr>
      <w:bCs w:val="0"/>
      <w:color w:val="000000"/>
      <w:sz w:val="18"/>
      <w:szCs w:val="18"/>
    </w:rPr>
  </w:style>
  <w:style w:type="paragraph" w:customStyle="1" w:styleId="anexo">
    <w:name w:val="anexo"/>
    <w:basedOn w:val="Standard"/>
    <w:pPr>
      <w:tabs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240"/>
      <w:jc w:val="center"/>
    </w:pPr>
    <w:rPr>
      <w:rFonts w:ascii="Arial" w:hAnsi="Arial" w:cs="Arial"/>
      <w:b/>
      <w:color w:val="000080"/>
      <w:sz w:val="20"/>
      <w:szCs w:val="20"/>
    </w:rPr>
  </w:style>
  <w:style w:type="paragraph" w:customStyle="1" w:styleId="EstiloTtulo2Itlico">
    <w:name w:val="Estilo Título 2 + Itálico"/>
    <w:basedOn w:val="Ttulo2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basedOn w:val="Fontepargpadro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35z0">
    <w:name w:val="WW8Num35z0"/>
    <w:rPr>
      <w:rFonts w:ascii="Wingdings" w:hAnsi="Wingdings" w:cs="Wingdings"/>
      <w:b w:val="0"/>
      <w:i w:val="0"/>
      <w:color w:val="999999"/>
      <w:sz w:val="12"/>
      <w:szCs w:val="12"/>
    </w:rPr>
  </w:style>
  <w:style w:type="character" w:customStyle="1" w:styleId="WW8Num35z1">
    <w:name w:val="WW8Num35z1"/>
    <w:rPr>
      <w:rFonts w:ascii="Wingdings" w:hAnsi="Wingdings" w:cs="Wingdings"/>
      <w:b w:val="0"/>
      <w:i w:val="0"/>
      <w:color w:val="999999"/>
      <w:sz w:val="16"/>
      <w:szCs w:val="16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paragraph" w:customStyle="1" w:styleId="Contedodatabela">
    <w:name w:val="Conteúdo da tabela"/>
    <w:basedOn w:val="Normal"/>
    <w:rsid w:val="008F22F0"/>
    <w:pPr>
      <w:suppressLineNumbers/>
      <w:autoSpaceDN/>
      <w:textAlignment w:val="auto"/>
    </w:pPr>
    <w:rPr>
      <w:kern w:val="1"/>
    </w:rPr>
  </w:style>
  <w:style w:type="numbering" w:customStyle="1" w:styleId="WW8Num35">
    <w:name w:val="WW8Num35"/>
    <w:basedOn w:val="Sem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480" w:after="240"/>
      <w:outlineLvl w:val="0"/>
    </w:pPr>
    <w:rPr>
      <w:rFonts w:ascii="Arial" w:hAnsi="Arial" w:cs="Arial"/>
      <w:b/>
      <w:bCs/>
      <w:color w:val="000080"/>
      <w:sz w:val="20"/>
      <w:szCs w:val="32"/>
    </w:rPr>
  </w:style>
  <w:style w:type="paragraph" w:styleId="Ttulo2">
    <w:name w:val="heading 2"/>
    <w:basedOn w:val="Standard"/>
    <w:next w:val="Standard"/>
    <w:pPr>
      <w:keepNext/>
      <w:spacing w:before="240" w:after="12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Corpodetex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Nomal">
    <w:name w:val="Nomal"/>
    <w:basedOn w:val="Ttulo1"/>
    <w:pPr>
      <w:spacing w:before="120" w:after="60"/>
    </w:pPr>
    <w:rPr>
      <w:bCs w:val="0"/>
      <w:color w:val="000000"/>
      <w:sz w:val="18"/>
      <w:szCs w:val="18"/>
    </w:rPr>
  </w:style>
  <w:style w:type="paragraph" w:customStyle="1" w:styleId="anexo">
    <w:name w:val="anexo"/>
    <w:basedOn w:val="Standard"/>
    <w:pPr>
      <w:tabs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240"/>
      <w:jc w:val="center"/>
    </w:pPr>
    <w:rPr>
      <w:rFonts w:ascii="Arial" w:hAnsi="Arial" w:cs="Arial"/>
      <w:b/>
      <w:color w:val="000080"/>
      <w:sz w:val="20"/>
      <w:szCs w:val="20"/>
    </w:rPr>
  </w:style>
  <w:style w:type="paragraph" w:customStyle="1" w:styleId="EstiloTtulo2Itlico">
    <w:name w:val="Estilo Título 2 + Itálico"/>
    <w:basedOn w:val="Ttulo2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basedOn w:val="Fontepargpadro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35z0">
    <w:name w:val="WW8Num35z0"/>
    <w:rPr>
      <w:rFonts w:ascii="Wingdings" w:hAnsi="Wingdings" w:cs="Wingdings"/>
      <w:b w:val="0"/>
      <w:i w:val="0"/>
      <w:color w:val="999999"/>
      <w:sz w:val="12"/>
      <w:szCs w:val="12"/>
    </w:rPr>
  </w:style>
  <w:style w:type="character" w:customStyle="1" w:styleId="WW8Num35z1">
    <w:name w:val="WW8Num35z1"/>
    <w:rPr>
      <w:rFonts w:ascii="Wingdings" w:hAnsi="Wingdings" w:cs="Wingdings"/>
      <w:b w:val="0"/>
      <w:i w:val="0"/>
      <w:color w:val="999999"/>
      <w:sz w:val="16"/>
      <w:szCs w:val="16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paragraph" w:customStyle="1" w:styleId="Contedodatabela">
    <w:name w:val="Conteúdo da tabela"/>
    <w:basedOn w:val="Normal"/>
    <w:rsid w:val="008F22F0"/>
    <w:pPr>
      <w:suppressLineNumbers/>
      <w:autoSpaceDN/>
      <w:textAlignment w:val="auto"/>
    </w:pPr>
    <w:rPr>
      <w:kern w:val="1"/>
    </w:rPr>
  </w:style>
  <w:style w:type="numbering" w:customStyle="1" w:styleId="WW8Num35">
    <w:name w:val="WW8Num35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Eli Ebele</dc:creator>
  <cp:lastModifiedBy>Bruna Eli Ebele</cp:lastModifiedBy>
  <cp:revision>2</cp:revision>
  <cp:lastPrinted>2012-09-12T15:57:00Z</cp:lastPrinted>
  <dcterms:created xsi:type="dcterms:W3CDTF">2015-12-09T19:07:00Z</dcterms:created>
  <dcterms:modified xsi:type="dcterms:W3CDTF">2015-12-09T19:07:00Z</dcterms:modified>
</cp:coreProperties>
</file>